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A" w:rsidRDefault="00771A4A" w:rsidP="004D5CE5">
      <w:pPr>
        <w:rPr>
          <w:szCs w:val="40"/>
        </w:rPr>
      </w:pPr>
    </w:p>
    <w:p w:rsidR="008C41DD" w:rsidRDefault="008C41DD" w:rsidP="004D5CE5">
      <w:pPr>
        <w:rPr>
          <w:szCs w:val="40"/>
        </w:rPr>
      </w:pPr>
    </w:p>
    <w:p w:rsidR="00F15240" w:rsidRDefault="00F15240" w:rsidP="008C41DD">
      <w:pPr>
        <w:pStyle w:val="NoSpacing"/>
      </w:pPr>
    </w:p>
    <w:p w:rsidR="00F15240" w:rsidRDefault="00F15240" w:rsidP="008C41DD">
      <w:pPr>
        <w:pStyle w:val="NoSpacing"/>
      </w:pPr>
    </w:p>
    <w:p w:rsidR="008C41DD" w:rsidRPr="00FD7CAD" w:rsidRDefault="00FD7CAD" w:rsidP="00FD7CAD">
      <w:pPr>
        <w:pStyle w:val="NoSpacing"/>
        <w:jc w:val="center"/>
        <w:rPr>
          <w:b/>
        </w:rPr>
      </w:pPr>
      <w:r w:rsidRPr="00FD7CAD">
        <w:rPr>
          <w:b/>
        </w:rPr>
        <w:t>Statement of Purpose</w:t>
      </w:r>
    </w:p>
    <w:p w:rsidR="00FD7CAD" w:rsidRDefault="00FD7CAD" w:rsidP="00FD7CA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Name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Stream applied to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Research Theme(s) of interest to the candidate.</w:t>
            </w: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Names of up to 3 potential supervisors</w:t>
            </w: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  <w:r>
              <w:t>1</w:t>
            </w: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</w:p>
          <w:p w:rsidR="00FD7CAD" w:rsidRDefault="00FD7CAD" w:rsidP="00FD7CAD">
            <w:pPr>
              <w:pStyle w:val="NoSpacing"/>
            </w:pP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  <w:r>
              <w:t>2</w:t>
            </w: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</w:p>
          <w:p w:rsidR="00FD7CAD" w:rsidRDefault="00FD7CAD" w:rsidP="00FD7CAD">
            <w:pPr>
              <w:pStyle w:val="NoSpacing"/>
            </w:pP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  <w:r>
              <w:t>3</w:t>
            </w: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Currently studying for:</w:t>
            </w:r>
          </w:p>
          <w:p w:rsidR="00FD7CAD" w:rsidRDefault="00FD7CAD" w:rsidP="00FD7CAD">
            <w:pPr>
              <w:pStyle w:val="NoSpacing"/>
            </w:pPr>
            <w:r>
              <w:t>Or most recent degree:</w:t>
            </w: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FD7CAD">
        <w:tc>
          <w:tcPr>
            <w:tcW w:w="3510" w:type="dxa"/>
          </w:tcPr>
          <w:p w:rsidR="00FD7CAD" w:rsidRDefault="00FD7CAD" w:rsidP="00FD7CAD">
            <w:pPr>
              <w:pStyle w:val="NoSpacing"/>
            </w:pPr>
            <w:r>
              <w:t>Ranking in year (if known)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732" w:type="dxa"/>
          </w:tcPr>
          <w:p w:rsidR="00FD7CAD" w:rsidRDefault="00FD7CAD" w:rsidP="00FD7CAD">
            <w:pPr>
              <w:pStyle w:val="NoSpacing"/>
            </w:pPr>
            <w:bookmarkStart w:id="0" w:name="_GoBack"/>
            <w:bookmarkEnd w:id="0"/>
          </w:p>
        </w:tc>
      </w:tr>
    </w:tbl>
    <w:p w:rsidR="00FD7CAD" w:rsidRDefault="00FD7CAD" w:rsidP="00FD7CAD">
      <w:pPr>
        <w:pStyle w:val="NoSpacing"/>
        <w:jc w:val="center"/>
      </w:pPr>
    </w:p>
    <w:p w:rsidR="00B30749" w:rsidRDefault="00B30749" w:rsidP="00B30749">
      <w:pPr>
        <w:rPr>
          <w:rFonts w:cs="Arial"/>
          <w:b/>
        </w:rPr>
      </w:pPr>
    </w:p>
    <w:p w:rsidR="00B30749" w:rsidRDefault="00B30749" w:rsidP="00B30749">
      <w:pPr>
        <w:rPr>
          <w:rFonts w:cs="Arial"/>
          <w:b/>
        </w:rPr>
      </w:pPr>
    </w:p>
    <w:p w:rsidR="00B30749" w:rsidRDefault="00B30749" w:rsidP="00B30749">
      <w:pPr>
        <w:rPr>
          <w:rFonts w:cs="Arial"/>
          <w:b/>
        </w:rPr>
      </w:pPr>
    </w:p>
    <w:p w:rsidR="00B30749" w:rsidRDefault="00B30749" w:rsidP="00B30749">
      <w:pPr>
        <w:rPr>
          <w:rFonts w:cs="Arial"/>
          <w:b/>
        </w:rPr>
      </w:pPr>
    </w:p>
    <w:p w:rsidR="00B30749" w:rsidRDefault="00B30749" w:rsidP="00B30749">
      <w:pPr>
        <w:rPr>
          <w:rFonts w:cs="Arial"/>
          <w:b/>
        </w:rPr>
      </w:pPr>
    </w:p>
    <w:p w:rsidR="008C41DD" w:rsidRDefault="008C41DD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</w:p>
    <w:p w:rsidR="00D34C37" w:rsidRDefault="00D34C37" w:rsidP="00B30749">
      <w:pPr>
        <w:pStyle w:val="NoSpacing"/>
        <w:rPr>
          <w:rFonts w:cs="Arial"/>
        </w:rPr>
      </w:pPr>
      <w:r>
        <w:rPr>
          <w:rFonts w:cs="Arial"/>
        </w:rPr>
        <w:t>Victoria Forth</w:t>
      </w:r>
    </w:p>
    <w:p w:rsidR="00D34C37" w:rsidRPr="00B30749" w:rsidRDefault="00D34C37" w:rsidP="00B30749">
      <w:pPr>
        <w:pStyle w:val="NoSpacing"/>
        <w:rPr>
          <w:rFonts w:cs="Arial"/>
        </w:rPr>
      </w:pPr>
      <w:r>
        <w:rPr>
          <w:rFonts w:cs="Arial"/>
        </w:rPr>
        <w:t>Programme Administrator</w:t>
      </w:r>
    </w:p>
    <w:sectPr w:rsidR="00D34C37" w:rsidRPr="00B30749" w:rsidSect="0033482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23" w:rsidRDefault="00170923" w:rsidP="00771A4A">
      <w:pPr>
        <w:spacing w:after="0" w:line="240" w:lineRule="auto"/>
      </w:pPr>
      <w:r>
        <w:separator/>
      </w:r>
    </w:p>
  </w:endnote>
  <w:endnote w:type="continuationSeparator" w:id="0">
    <w:p w:rsidR="00170923" w:rsidRDefault="00170923" w:rsidP="007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23" w:rsidRDefault="001709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23" w:rsidRDefault="00170923" w:rsidP="008C41DD">
    <w:pPr>
      <w:pStyle w:val="Footer"/>
      <w:jc w:val="center"/>
    </w:pPr>
    <w:r>
      <w:t>Department of Zoology, South Parks Road, Oxford OX1 3PS</w:t>
    </w:r>
  </w:p>
  <w:p w:rsidR="00170923" w:rsidRDefault="00170923" w:rsidP="008C41DD">
    <w:pPr>
      <w:pStyle w:val="Footer"/>
      <w:jc w:val="center"/>
    </w:pPr>
    <w:r>
      <w:t>victoria.forth@env-res.ox.ac.uk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23" w:rsidRDefault="00170923" w:rsidP="00771A4A">
      <w:pPr>
        <w:spacing w:after="0" w:line="240" w:lineRule="auto"/>
      </w:pPr>
      <w:r>
        <w:separator/>
      </w:r>
    </w:p>
  </w:footnote>
  <w:footnote w:type="continuationSeparator" w:id="0">
    <w:p w:rsidR="00170923" w:rsidRDefault="00170923" w:rsidP="0077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23" w:rsidRDefault="00B307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-278130</wp:posOffset>
              </wp:positionV>
              <wp:extent cx="3238500" cy="1009650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923" w:rsidRDefault="0017092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FD93B0" wp14:editId="7A17B35C">
                                <wp:extent cx="2802890" cy="908685"/>
                                <wp:effectExtent l="19050" t="0" r="0" b="0"/>
                                <wp:docPr id="1" name="Picture 0" descr="DTP_Environmental_Research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TP_Environmental_Research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2890" cy="908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08.75pt;margin-top:-21.9pt;width:2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sFhQIAABE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" stroked="f">
              <v:textbox>
                <w:txbxContent>
                  <w:p w:rsidR="00170923" w:rsidRDefault="0017092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BFD93B0" wp14:editId="7A17B35C">
                          <wp:extent cx="2802890" cy="908685"/>
                          <wp:effectExtent l="19050" t="0" r="0" b="0"/>
                          <wp:docPr id="1" name="Picture 0" descr="DTP_Environmental_Research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TP_Environmental_Research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2890" cy="908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5353050</wp:posOffset>
              </wp:positionH>
              <wp:positionV relativeFrom="paragraph">
                <wp:posOffset>-211455</wp:posOffset>
              </wp:positionV>
              <wp:extent cx="1028700" cy="1057275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923" w:rsidRDefault="00170923">
                          <w:r w:rsidRPr="0033482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24E45" wp14:editId="74019C7B">
                                <wp:extent cx="714375" cy="714375"/>
                                <wp:effectExtent l="0" t="0" r="0" b="0"/>
                                <wp:docPr id="5" name="Picture 10" descr="ox_brand2_rev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x_brand2_rev.g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21.5pt;margin-top:-16.65pt;width:8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2T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6gM3emNq8Dp3oCbH+A3sBwrdeZO0y8OKX3TErXlV9bqvuWEQXZZOJmcHR1xXADZ&#10;9O81gzBk53UEGhrbhdZBMxCgA0uPJ2ZCKjSETPPFPAUTBVuWTuf5fB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" stroked="f">
              <v:textbox>
                <w:txbxContent>
                  <w:p w:rsidR="00170923" w:rsidRDefault="00170923">
                    <w:r w:rsidRPr="0033482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24E45" wp14:editId="74019C7B">
                          <wp:extent cx="714375" cy="714375"/>
                          <wp:effectExtent l="0" t="0" r="0" b="0"/>
                          <wp:docPr id="5" name="Picture 10" descr="ox_brand2_rev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x_brand2_rev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-30480</wp:posOffset>
              </wp:positionV>
              <wp:extent cx="1685925" cy="666750"/>
              <wp:effectExtent l="0" t="0" r="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923" w:rsidRDefault="0017092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F5A25E" wp14:editId="6A62AE56">
                                <wp:extent cx="1066800" cy="452177"/>
                                <wp:effectExtent l="0" t="0" r="0" b="0"/>
                                <wp:docPr id="2" name="Picture 1" descr="Doctoral square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toral square gree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93" cy="451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-49.5pt;margin-top:-2.4pt;width:13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" stroked="f">
              <v:textbox>
                <w:txbxContent>
                  <w:p w:rsidR="00170923" w:rsidRDefault="0017092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0F5A25E" wp14:editId="6A62AE56">
                          <wp:extent cx="1066800" cy="452177"/>
                          <wp:effectExtent l="0" t="0" r="0" b="0"/>
                          <wp:docPr id="2" name="Picture 1" descr="Doctoral square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toral square green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93" cy="451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1113"/>
    <w:multiLevelType w:val="hybridMultilevel"/>
    <w:tmpl w:val="4A0C2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A"/>
    <w:rsid w:val="000A710C"/>
    <w:rsid w:val="00152D99"/>
    <w:rsid w:val="00170923"/>
    <w:rsid w:val="001B06AD"/>
    <w:rsid w:val="001D7E4A"/>
    <w:rsid w:val="00334821"/>
    <w:rsid w:val="004D5CE5"/>
    <w:rsid w:val="004F2DEF"/>
    <w:rsid w:val="005B0479"/>
    <w:rsid w:val="005E0132"/>
    <w:rsid w:val="00632896"/>
    <w:rsid w:val="00643C78"/>
    <w:rsid w:val="006A6AD3"/>
    <w:rsid w:val="00771A4A"/>
    <w:rsid w:val="007A7C65"/>
    <w:rsid w:val="00870770"/>
    <w:rsid w:val="00890A54"/>
    <w:rsid w:val="008970DF"/>
    <w:rsid w:val="008C41DD"/>
    <w:rsid w:val="00A8360A"/>
    <w:rsid w:val="00AC5245"/>
    <w:rsid w:val="00B26EC9"/>
    <w:rsid w:val="00B30749"/>
    <w:rsid w:val="00BE5476"/>
    <w:rsid w:val="00C209BE"/>
    <w:rsid w:val="00C62C21"/>
    <w:rsid w:val="00C9021F"/>
    <w:rsid w:val="00C94935"/>
    <w:rsid w:val="00CD162C"/>
    <w:rsid w:val="00D34C37"/>
    <w:rsid w:val="00F15240"/>
    <w:rsid w:val="00F1727F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A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4A"/>
    <w:rPr>
      <w:rFonts w:ascii="Arial" w:hAnsi="Arial"/>
    </w:rPr>
  </w:style>
  <w:style w:type="character" w:styleId="Hyperlink">
    <w:name w:val="Hyperlink"/>
    <w:semiHidden/>
    <w:rsid w:val="00B3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74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FD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A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4A"/>
    <w:rPr>
      <w:rFonts w:ascii="Arial" w:hAnsi="Arial"/>
    </w:rPr>
  </w:style>
  <w:style w:type="character" w:styleId="Hyperlink">
    <w:name w:val="Hyperlink"/>
    <w:semiHidden/>
    <w:rsid w:val="00B3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74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FD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EAAF0E09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mdwr0018</dc:creator>
  <cp:lastModifiedBy>Victoria Forth</cp:lastModifiedBy>
  <cp:revision>2</cp:revision>
  <cp:lastPrinted>2014-06-04T08:59:00Z</cp:lastPrinted>
  <dcterms:created xsi:type="dcterms:W3CDTF">2014-06-11T09:57:00Z</dcterms:created>
  <dcterms:modified xsi:type="dcterms:W3CDTF">2014-06-11T09:57:00Z</dcterms:modified>
</cp:coreProperties>
</file>